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45" w:rsidRPr="005F0506" w:rsidRDefault="00B13045" w:rsidP="002766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0506">
        <w:rPr>
          <w:rFonts w:ascii="Times New Roman" w:hAnsi="Times New Roman" w:cs="Times New Roman"/>
          <w:b/>
          <w:bCs/>
          <w:sz w:val="28"/>
          <w:szCs w:val="28"/>
        </w:rPr>
        <w:t>«Отборочн</w:t>
      </w:r>
      <w:bookmarkStart w:id="0" w:name="_GoBack"/>
      <w:bookmarkEnd w:id="0"/>
      <w:r w:rsidRPr="005F0506">
        <w:rPr>
          <w:rFonts w:ascii="Times New Roman" w:hAnsi="Times New Roman" w:cs="Times New Roman"/>
          <w:b/>
          <w:bCs/>
          <w:sz w:val="28"/>
          <w:szCs w:val="28"/>
        </w:rPr>
        <w:t>ые соревнования на чемпионат России по пожарно-прикладному спорту»</w:t>
      </w:r>
    </w:p>
    <w:p w:rsidR="00B13045" w:rsidRPr="005F0506" w:rsidRDefault="00B13045" w:rsidP="005F05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0506">
        <w:rPr>
          <w:rFonts w:ascii="Times New Roman" w:hAnsi="Times New Roman" w:cs="Times New Roman"/>
          <w:sz w:val="28"/>
          <w:szCs w:val="28"/>
        </w:rPr>
        <w:t xml:space="preserve">Отборочные соревнования на чемпионат России по пожарно-прикладному спорту прошли 13 января в Павловском Посаде. </w:t>
      </w:r>
    </w:p>
    <w:p w:rsidR="00B13045" w:rsidRPr="005F0506" w:rsidRDefault="00B13045" w:rsidP="005F05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0506">
        <w:rPr>
          <w:rFonts w:ascii="Times New Roman" w:hAnsi="Times New Roman" w:cs="Times New Roman"/>
          <w:sz w:val="28"/>
          <w:szCs w:val="28"/>
        </w:rPr>
        <w:t>Всего участвовало в данных соревнованиях 51 команда из них 49 команд гарнизонов пожарной охраны, сборная команда Мособлпожспас и сборная команда Московской области.</w:t>
      </w:r>
    </w:p>
    <w:p w:rsidR="00B13045" w:rsidRPr="005F0506" w:rsidRDefault="00B13045" w:rsidP="005F05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0506">
        <w:rPr>
          <w:rFonts w:ascii="Times New Roman" w:hAnsi="Times New Roman" w:cs="Times New Roman"/>
          <w:sz w:val="28"/>
          <w:szCs w:val="28"/>
        </w:rPr>
        <w:t>От Талдомского гарнизона участвовали школьники 2-ой школы города Талдома. Ребята не первый раз участвуют в таких соревнованиях. Они входят в Всесоюзное Добровольное Пожарное Общество.  Тренером является заместитель начальника 272 пожарной части Алёшкин Андрей.</w:t>
      </w:r>
    </w:p>
    <w:p w:rsidR="00B13045" w:rsidRPr="005F0506" w:rsidRDefault="00B13045" w:rsidP="005F05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0506">
        <w:rPr>
          <w:rFonts w:ascii="Times New Roman" w:hAnsi="Times New Roman" w:cs="Times New Roman"/>
          <w:sz w:val="28"/>
          <w:szCs w:val="28"/>
        </w:rPr>
        <w:t>Дисциплины, по которым соревновались ребята, были:</w:t>
      </w:r>
    </w:p>
    <w:p w:rsidR="00B13045" w:rsidRPr="005F0506" w:rsidRDefault="00B13045" w:rsidP="005F05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0506">
        <w:rPr>
          <w:rFonts w:ascii="Times New Roman" w:hAnsi="Times New Roman" w:cs="Times New Roman"/>
          <w:sz w:val="28"/>
          <w:szCs w:val="28"/>
        </w:rPr>
        <w:t>- Штурмовая лестница. Для старшей группы – 3 этаж учебной башни, а для средней и младшей – по приставной лестнице на второй этаж учебной башни.</w:t>
      </w:r>
    </w:p>
    <w:p w:rsidR="00B13045" w:rsidRPr="005F0506" w:rsidRDefault="00B13045" w:rsidP="005F05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0506">
        <w:rPr>
          <w:rFonts w:ascii="Times New Roman" w:hAnsi="Times New Roman" w:cs="Times New Roman"/>
          <w:sz w:val="28"/>
          <w:szCs w:val="28"/>
        </w:rPr>
        <w:t xml:space="preserve">- 100 метровая полоса. </w:t>
      </w:r>
    </w:p>
    <w:p w:rsidR="00B13045" w:rsidRDefault="00B13045" w:rsidP="005F050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0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открытие чемпионата присутствовали начальник Московской областной противопожарно-спасательной службы Геннадий Пестов, начальник управления подготовки и применения пожарно-спасательных сил МЧС России по Московской области Вадим Беловошин, председатель Московского областного отделения Всероссийского добровольного пожарного общества Владимир Ермилов, ветераны пожарно-прикладного спорта и другие почетные гости. </w:t>
      </w:r>
    </w:p>
    <w:p w:rsidR="00B13045" w:rsidRDefault="00B13045" w:rsidP="005F050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51 команды, наши ребята заняли 23 место – это не плохой результат! </w:t>
      </w:r>
    </w:p>
    <w:p w:rsidR="00B13045" w:rsidRDefault="00B13045" w:rsidP="005F050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Поздравляем ребят и желаем удачи! </w:t>
      </w:r>
    </w:p>
    <w:p w:rsidR="00B13045" w:rsidRDefault="00B13045" w:rsidP="005F050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3045" w:rsidRDefault="00B13045" w:rsidP="005F050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3045" w:rsidRDefault="00B13045" w:rsidP="008B4197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 эксперт по СМИ Дубненского ТУ,</w:t>
      </w:r>
    </w:p>
    <w:p w:rsidR="00B13045" w:rsidRDefault="00B13045" w:rsidP="008B4197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Майорова Елена</w:t>
      </w:r>
    </w:p>
    <w:p w:rsidR="00B13045" w:rsidRDefault="00B13045" w:rsidP="008B4197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B13045" w:rsidRPr="005F0506" w:rsidRDefault="00B13045" w:rsidP="008B419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pt;margin-top:288.65pt;width:270pt;height:202.25pt;z-index:-251659264">
            <v:imagedata r:id="rId4" o:title=""/>
          </v:shape>
        </w:pict>
      </w:r>
      <w:r>
        <w:rPr>
          <w:noProof/>
          <w:lang w:eastAsia="ru-RU"/>
        </w:rPr>
        <w:pict>
          <v:shape id="_x0000_s1027" type="#_x0000_t75" style="position:absolute;left:0;text-align:left;margin-left:-27pt;margin-top:497.4pt;width:351pt;height:263.7pt;z-index:-251657216">
            <v:imagedata r:id="rId5" o:title=""/>
          </v:shape>
        </w:pict>
      </w:r>
      <w:r>
        <w:rPr>
          <w:noProof/>
          <w:lang w:eastAsia="ru-RU"/>
        </w:rPr>
        <w:pict>
          <v:shape id="_x0000_s1028" type="#_x0000_t75" style="position:absolute;left:0;text-align:left;margin-left:333pt;margin-top:288.65pt;width:161.25pt;height:215.25pt;z-index:-251658240">
            <v:imagedata r:id="rId6" o:title=""/>
          </v:shape>
        </w:pict>
      </w:r>
      <w:r>
        <w:rPr>
          <w:noProof/>
          <w:lang w:eastAsia="ru-RU"/>
        </w:rPr>
        <w:pict>
          <v:shape id="_x0000_s1029" type="#_x0000_t75" style="position:absolute;left:0;text-align:left;margin-left:-18pt;margin-top:-53.35pt;width:447.75pt;height:336pt;z-index:-251660288">
            <v:imagedata r:id="rId7" o:title=""/>
          </v:shape>
        </w:pict>
      </w:r>
    </w:p>
    <w:sectPr w:rsidR="00B13045" w:rsidRPr="005F0506" w:rsidSect="00EF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7BD"/>
    <w:rsid w:val="001657BD"/>
    <w:rsid w:val="00276606"/>
    <w:rsid w:val="00453BDA"/>
    <w:rsid w:val="005F0506"/>
    <w:rsid w:val="008B4197"/>
    <w:rsid w:val="009B1AD2"/>
    <w:rsid w:val="00B13045"/>
    <w:rsid w:val="00C719E9"/>
    <w:rsid w:val="00EF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6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2</Pages>
  <Words>211</Words>
  <Characters>1207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го123</cp:lastModifiedBy>
  <cp:revision>2</cp:revision>
  <cp:lastPrinted>2018-01-16T08:46:00Z</cp:lastPrinted>
  <dcterms:created xsi:type="dcterms:W3CDTF">2018-01-16T08:29:00Z</dcterms:created>
  <dcterms:modified xsi:type="dcterms:W3CDTF">2018-01-24T12:16:00Z</dcterms:modified>
</cp:coreProperties>
</file>